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636A56">
        <w:trPr>
          <w:trHeight w:hRule="exact" w:val="284"/>
        </w:trPr>
        <w:tc>
          <w:tcPr>
            <w:tcW w:w="5000" w:type="pct"/>
          </w:tcPr>
          <w:p w:rsidR="00944D9C" w:rsidRPr="004007F2" w:rsidRDefault="00675B4A" w:rsidP="004007F2">
            <w:pPr>
              <w:pStyle w:val="LPmiejscowo"/>
            </w:pPr>
            <w:bookmarkStart w:id="0" w:name="_GoBack"/>
            <w:bookmarkEnd w:id="0"/>
            <w:r w:rsidRPr="004007F2">
              <w:t>.</w:t>
            </w:r>
          </w:p>
        </w:tc>
      </w:tr>
      <w:tr w:rsidR="00636A56">
        <w:trPr>
          <w:trHeight w:val="463"/>
        </w:trPr>
        <w:tc>
          <w:tcPr>
            <w:tcW w:w="5000" w:type="pct"/>
          </w:tcPr>
          <w:p w:rsidR="00944D9C" w:rsidRPr="004007F2" w:rsidRDefault="00DF50F6" w:rsidP="004007F2"/>
        </w:tc>
      </w:tr>
      <w:tr w:rsidR="00636A56">
        <w:trPr>
          <w:trHeight w:hRule="exact" w:val="283"/>
        </w:trPr>
        <w:tc>
          <w:tcPr>
            <w:tcW w:w="5000" w:type="pct"/>
          </w:tcPr>
          <w:p w:rsidR="00944D9C" w:rsidRPr="00E52AAD" w:rsidRDefault="00675B4A" w:rsidP="00E52AAD">
            <w:pPr>
              <w:pStyle w:val="LPsygnatura"/>
              <w:ind w:left="0"/>
            </w:pPr>
            <w:r>
              <w:t xml:space="preserve">Zn. spr.: </w:t>
            </w:r>
            <w:bookmarkStart w:id="1" w:name="ezdSprawaZnak"/>
            <w:bookmarkStart w:id="2" w:name="ezdPracownikInicjaly"/>
            <w:r>
              <w:t>ZG.7161.2.2021</w:t>
            </w:r>
            <w:bookmarkEnd w:id="1"/>
            <w:bookmarkEnd w:id="2"/>
            <w:r>
              <w:t>.</w:t>
            </w:r>
            <w:bookmarkStart w:id="3" w:name="ezdAutorInicjaly"/>
            <w:r w:rsidRPr="00E52AAD">
              <w:t>NB</w:t>
            </w:r>
            <w:bookmarkEnd w:id="3"/>
          </w:p>
          <w:p w:rsidR="00944D9C" w:rsidRPr="00673F90" w:rsidRDefault="00DF50F6" w:rsidP="00673F90">
            <w:pPr>
              <w:rPr>
                <w:rStyle w:val="LPzwykly"/>
              </w:rPr>
            </w:pPr>
          </w:p>
          <w:p w:rsidR="00944D9C" w:rsidRPr="00673F90" w:rsidRDefault="00DF50F6" w:rsidP="00673F90">
            <w:pPr>
              <w:rPr>
                <w:rStyle w:val="LPzwykly"/>
              </w:rPr>
            </w:pPr>
          </w:p>
          <w:p w:rsidR="00944D9C" w:rsidRPr="00807343" w:rsidRDefault="00DF50F6" w:rsidP="004007F2"/>
        </w:tc>
      </w:tr>
      <w:tr w:rsidR="00636A56">
        <w:trPr>
          <w:trHeight w:hRule="exact" w:val="794"/>
        </w:trPr>
        <w:tc>
          <w:tcPr>
            <w:tcW w:w="5000" w:type="pct"/>
          </w:tcPr>
          <w:p w:rsidR="00ED7AEB" w:rsidRPr="00876482" w:rsidRDefault="00675B4A" w:rsidP="004007F2">
            <w:pPr>
              <w:rPr>
                <w:rStyle w:val="LPzwykly"/>
                <w:sz w:val="22"/>
                <w:szCs w:val="22"/>
              </w:rPr>
            </w:pPr>
            <w:r w:rsidRPr="00876482">
              <w:rPr>
                <w:rStyle w:val="LPzwykly"/>
                <w:sz w:val="22"/>
                <w:szCs w:val="22"/>
              </w:rPr>
              <w:t>tylko drogą elektroniczną</w:t>
            </w:r>
          </w:p>
        </w:tc>
      </w:tr>
    </w:tbl>
    <w:p w:rsidR="00E6720A" w:rsidRDefault="00E6720A" w:rsidP="00E6720A">
      <w:pPr>
        <w:pStyle w:val="LPTytudokumentu"/>
        <w:rPr>
          <w:rStyle w:val="LPzwykly"/>
        </w:rPr>
      </w:pPr>
      <w:r>
        <w:rPr>
          <w:rStyle w:val="LPzwykly"/>
        </w:rPr>
        <w:t>Załącznik nr 1 do Regulaminu. Formularz zgłoszeniowy.</w:t>
      </w:r>
    </w:p>
    <w:p w:rsidR="00E6720A" w:rsidRPr="00D3419A" w:rsidRDefault="00E6720A" w:rsidP="00E6720A">
      <w:pPr>
        <w:pStyle w:val="LPTytudokumentu"/>
        <w:rPr>
          <w:rStyle w:val="LPzwykly"/>
          <w:b w:val="0"/>
          <w:u w:val="single"/>
        </w:rPr>
      </w:pPr>
      <w:r w:rsidRPr="00D3419A">
        <w:rPr>
          <w:rStyle w:val="LPzwykly"/>
          <w:b w:val="0"/>
          <w:u w:val="single"/>
        </w:rPr>
        <w:t>Dane uczestnika</w:t>
      </w:r>
    </w:p>
    <w:p w:rsidR="00D3419A" w:rsidRPr="00835E6A" w:rsidRDefault="00D3419A" w:rsidP="00E6720A">
      <w:pPr>
        <w:pStyle w:val="LPTytudokumentu"/>
        <w:rPr>
          <w:rStyle w:val="LPzwykly"/>
          <w:b w:val="0"/>
        </w:rPr>
      </w:pPr>
    </w:p>
    <w:p w:rsidR="00E6720A" w:rsidRDefault="00E6720A" w:rsidP="00E6720A">
      <w:pPr>
        <w:pStyle w:val="LPtekstpodstawowy"/>
        <w:rPr>
          <w:rStyle w:val="LPzwykly"/>
        </w:rPr>
      </w:pPr>
    </w:p>
    <w:p w:rsidR="00E6720A" w:rsidRPr="00E6720A" w:rsidRDefault="00E6720A" w:rsidP="00E6720A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Imię i nazwisko:</w:t>
      </w:r>
    </w:p>
    <w:p w:rsidR="00E6720A" w:rsidRPr="00047505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Pr="00047505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Default="00E6720A" w:rsidP="00E6720A">
      <w:pPr>
        <w:pStyle w:val="LPtekstpodstawowy"/>
        <w:ind w:left="360" w:firstLine="0"/>
        <w:rPr>
          <w:rStyle w:val="LPzwykly"/>
        </w:rPr>
      </w:pPr>
    </w:p>
    <w:p w:rsidR="00E6720A" w:rsidRDefault="00E6720A" w:rsidP="00E6720A">
      <w:pPr>
        <w:pStyle w:val="LPtekstpodstawowy"/>
        <w:ind w:left="360" w:firstLine="0"/>
        <w:rPr>
          <w:rStyle w:val="LPzwykly"/>
        </w:rPr>
      </w:pPr>
    </w:p>
    <w:p w:rsidR="00E6720A" w:rsidRPr="00047505" w:rsidRDefault="00E6720A" w:rsidP="00E6720A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Wiek, klasa:</w:t>
      </w:r>
    </w:p>
    <w:p w:rsidR="00E6720A" w:rsidRPr="00047505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Pr="00047505" w:rsidRDefault="00E6720A" w:rsidP="00E6720A">
      <w:pPr>
        <w:pStyle w:val="LPtekstpodstawowy"/>
        <w:ind w:firstLine="0"/>
        <w:rPr>
          <w:rStyle w:val="LPzwykly"/>
          <w:lang w:val="fr-FR"/>
        </w:rPr>
      </w:pPr>
    </w:p>
    <w:p w:rsidR="00E6720A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Pr="00047505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Pr="00047505" w:rsidRDefault="00E6720A" w:rsidP="00E6720A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Adres zamieszkania, telefon kontaktowy do rodzica/opiekuna prawnego:</w:t>
      </w:r>
    </w:p>
    <w:p w:rsidR="00635D7C" w:rsidRDefault="00DF50F6" w:rsidP="00140650">
      <w:pPr>
        <w:pStyle w:val="LPtekstpodstawowy"/>
        <w:rPr>
          <w:rStyle w:val="LPzwykly"/>
          <w:lang w:val="fr-FR"/>
        </w:rPr>
      </w:pPr>
    </w:p>
    <w:p w:rsidR="00140650" w:rsidRDefault="00675B4A" w:rsidP="00140650">
      <w:pPr>
        <w:pStyle w:val="LPtekstpodstawowy"/>
        <w:rPr>
          <w:rStyle w:val="LPzwykly"/>
          <w:lang w:val="fr-FR"/>
        </w:rPr>
      </w:pPr>
      <w:r>
        <w:rPr>
          <w:rStyle w:val="LPzwykly"/>
          <w:lang w:val="fr-FR"/>
        </w:rPr>
        <w:tab/>
      </w:r>
    </w:p>
    <w:sectPr w:rsidR="00140650" w:rsidSect="00DF525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F6" w:rsidRDefault="00DF50F6">
      <w:r>
        <w:separator/>
      </w:r>
    </w:p>
  </w:endnote>
  <w:endnote w:type="continuationSeparator" w:id="0">
    <w:p w:rsidR="00DF50F6" w:rsidRDefault="00D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675B4A" w:rsidP="004007F2">
    <w:r>
      <w:fldChar w:fldCharType="begin"/>
    </w:r>
    <w:r>
      <w:instrText xml:space="preserve">PAGE  </w:instrText>
    </w:r>
    <w:r>
      <w:fldChar w:fldCharType="end"/>
    </w:r>
  </w:p>
  <w:p w:rsidR="008228AB" w:rsidRDefault="00DF50F6"/>
  <w:p w:rsidR="008228AB" w:rsidRDefault="00DF50F6"/>
  <w:p w:rsidR="008228AB" w:rsidRDefault="00DF50F6"/>
  <w:p w:rsidR="008228AB" w:rsidRDefault="00675B4A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DF50F6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675B4A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DF50F6" w:rsidP="00D35507"/>
  <w:p w:rsidR="008228AB" w:rsidRDefault="00DF50F6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45" w:rsidRDefault="00675B4A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DF50F6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RSf5T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971CD1" w:rsidRDefault="00DF50F6"/>
                </w:txbxContent>
              </v:textbox>
            </v:shape>
          </w:pict>
        </mc:Fallback>
      </mc:AlternateContent>
    </w:r>
  </w:p>
  <w:p w:rsidR="00971CD1" w:rsidRPr="00807343" w:rsidRDefault="00675B4A" w:rsidP="00971CD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6pt" to="462.05pt,7.9pt" strokecolor="#005846" strokeweight="0.5pt"/>
          </w:pict>
        </mc:Fallback>
      </mc:AlternateContent>
    </w:r>
  </w:p>
  <w:p w:rsidR="00EB39F9" w:rsidRPr="00205E65" w:rsidRDefault="00675B4A" w:rsidP="00EB39F9">
    <w:pPr>
      <w:pStyle w:val="LPstopka"/>
      <w:rPr>
        <w:sz w:val="15"/>
        <w:szCs w:val="15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4573905</wp:posOffset>
              </wp:positionH>
              <wp:positionV relativeFrom="paragraph">
                <wp:posOffset>45720</wp:posOffset>
              </wp:positionV>
              <wp:extent cx="1831340" cy="342900"/>
              <wp:effectExtent l="0" t="0" r="16510" b="19050"/>
              <wp:wrapNone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39F9" w:rsidRPr="00DF5253" w:rsidRDefault="00675B4A" w:rsidP="00EB39F9">
                          <w:pPr>
                            <w:pStyle w:val="LPStopkaStrona"/>
                            <w:rPr>
                              <w:sz w:val="23"/>
                              <w:szCs w:val="23"/>
                            </w:rPr>
                          </w:pPr>
                          <w:r w:rsidRPr="00DF5253">
                            <w:rPr>
                              <w:rFonts w:ascii="Arial-BoldMT" w:hAnsi="Arial-BoldMT" w:cs="Arial-BoldMT"/>
                              <w:bCs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4" o:spid="_x0000_s1028" type="#_x0000_t202" style="position:absolute;margin-left:360.15pt;margin-top:3.6pt;width:144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" strokecolor="white">
              <v:textbox inset=",0">
                <w:txbxContent>
                  <w:p w:rsidR="00EB39F9" w:rsidRPr="00DF5253" w:rsidRDefault="00675B4A" w:rsidP="00EB39F9">
                    <w:pPr>
                      <w:pStyle w:val="LPStopkaStrona"/>
                      <w:rPr>
                        <w:sz w:val="23"/>
                        <w:szCs w:val="23"/>
                      </w:rPr>
                    </w:pPr>
                    <w:r w:rsidRPr="00DF5253">
                      <w:rPr>
                        <w:rFonts w:ascii="Arial-BoldMT" w:hAnsi="Arial-BoldMT" w:cs="Arial-BoldMT"/>
                        <w:bCs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5"/>
        <w:szCs w:val="15"/>
      </w:rPr>
      <w:t>Nadleśnictwo Połczyn</w:t>
    </w:r>
    <w:r w:rsidRPr="00205E65">
      <w:rPr>
        <w:sz w:val="15"/>
        <w:szCs w:val="15"/>
      </w:rPr>
      <w:t xml:space="preserve">, ul. </w:t>
    </w:r>
    <w:r>
      <w:rPr>
        <w:sz w:val="15"/>
        <w:szCs w:val="15"/>
      </w:rPr>
      <w:t>Szczecinecka 12</w:t>
    </w:r>
    <w:r w:rsidRPr="00205E65">
      <w:rPr>
        <w:sz w:val="15"/>
        <w:szCs w:val="15"/>
      </w:rPr>
      <w:t>, 78-</w:t>
    </w:r>
    <w:r>
      <w:rPr>
        <w:sz w:val="15"/>
        <w:szCs w:val="15"/>
      </w:rPr>
      <w:t>32</w:t>
    </w:r>
    <w:r w:rsidRPr="00205E65">
      <w:rPr>
        <w:sz w:val="15"/>
        <w:szCs w:val="15"/>
      </w:rPr>
      <w:t xml:space="preserve">0 </w:t>
    </w:r>
    <w:r>
      <w:rPr>
        <w:sz w:val="15"/>
        <w:szCs w:val="15"/>
      </w:rPr>
      <w:t>Połczyn-Zdrój</w:t>
    </w:r>
    <w:r w:rsidRPr="00205E65">
      <w:rPr>
        <w:sz w:val="15"/>
        <w:szCs w:val="15"/>
      </w:rPr>
      <w:tab/>
    </w:r>
  </w:p>
  <w:p w:rsidR="00856CF5" w:rsidRDefault="00675B4A" w:rsidP="00EB39F9">
    <w:pPr>
      <w:pStyle w:val="LPstopka"/>
      <w:rPr>
        <w:sz w:val="15"/>
        <w:szCs w:val="15"/>
        <w:lang w:val="pt-BR"/>
      </w:rPr>
    </w:pPr>
    <w:r w:rsidRPr="00853549">
      <w:rPr>
        <w:sz w:val="15"/>
        <w:szCs w:val="15"/>
        <w:lang w:val="pt-BR"/>
      </w:rPr>
      <w:t>tel.: +48 94-366-</w:t>
    </w:r>
    <w:r>
      <w:rPr>
        <w:sz w:val="15"/>
        <w:szCs w:val="15"/>
        <w:lang w:val="pt-BR"/>
      </w:rPr>
      <w:t>22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3</w:t>
    </w:r>
    <w:r w:rsidRPr="00853549">
      <w:rPr>
        <w:sz w:val="15"/>
        <w:szCs w:val="15"/>
        <w:lang w:val="pt-BR"/>
      </w:rPr>
      <w:t>0, fax: +48 94-</w:t>
    </w:r>
    <w:r>
      <w:rPr>
        <w:sz w:val="15"/>
        <w:szCs w:val="15"/>
        <w:lang w:val="pt-BR"/>
      </w:rPr>
      <w:t>365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09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86</w:t>
    </w:r>
    <w:r w:rsidRPr="00853549">
      <w:rPr>
        <w:sz w:val="15"/>
        <w:szCs w:val="15"/>
        <w:lang w:val="pt-BR"/>
      </w:rPr>
      <w:t xml:space="preserve">, </w:t>
    </w:r>
  </w:p>
  <w:p w:rsidR="00EB39F9" w:rsidRPr="00853549" w:rsidRDefault="00675B4A" w:rsidP="00EB39F9">
    <w:pPr>
      <w:pStyle w:val="LPstopka"/>
      <w:rPr>
        <w:sz w:val="15"/>
        <w:szCs w:val="15"/>
        <w:lang w:val="pt-BR"/>
      </w:rPr>
    </w:pPr>
    <w:r w:rsidRPr="00853549">
      <w:rPr>
        <w:sz w:val="15"/>
        <w:szCs w:val="15"/>
        <w:lang w:val="pt-BR"/>
      </w:rPr>
      <w:t xml:space="preserve">e-mail: </w:t>
    </w:r>
    <w:r>
      <w:rPr>
        <w:sz w:val="15"/>
        <w:szCs w:val="15"/>
        <w:lang w:val="pt-BR"/>
      </w:rPr>
      <w:t>polczyn</w:t>
    </w:r>
    <w:r w:rsidRPr="00853549">
      <w:rPr>
        <w:sz w:val="15"/>
        <w:szCs w:val="15"/>
        <w:lang w:val="pt-BR"/>
      </w:rPr>
      <w:t>@szczecinek.lasy.gov.pl</w:t>
    </w:r>
  </w:p>
  <w:p w:rsidR="008228AB" w:rsidRPr="00853549" w:rsidRDefault="00DF50F6" w:rsidP="00EB39F9">
    <w:pPr>
      <w:pStyle w:val="LPstopka"/>
      <w:rPr>
        <w:sz w:val="15"/>
        <w:szCs w:val="15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F6" w:rsidRDefault="00DF50F6">
      <w:r>
        <w:separator/>
      </w:r>
    </w:p>
  </w:footnote>
  <w:footnote w:type="continuationSeparator" w:id="0">
    <w:p w:rsidR="00DF50F6" w:rsidRDefault="00D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675B4A" w:rsidP="009B09E5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-74295</wp:posOffset>
          </wp:positionH>
          <wp:positionV relativeFrom="paragraph">
            <wp:posOffset>-59690</wp:posOffset>
          </wp:positionV>
          <wp:extent cx="708660" cy="70866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f853a196-4831-4869-be1e-1ab0158e9c6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652145</wp:posOffset>
              </wp:positionV>
              <wp:extent cx="5868035" cy="3810"/>
              <wp:effectExtent l="0" t="0" r="37465" b="34290"/>
              <wp:wrapNone/>
              <wp:docPr id="1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049" style="flip:y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8480" from="0,51.35pt" to="462.05pt,51.65pt" strokecolor="#005846" strokeweight="0.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169545</wp:posOffset>
              </wp:positionV>
              <wp:extent cx="5735955" cy="375285"/>
              <wp:effectExtent l="0" t="0" r="0" b="5715"/>
              <wp:wrapThrough wrapText="bothSides">
                <wp:wrapPolygon edited="0">
                  <wp:start x="143" y="0"/>
                  <wp:lineTo x="143" y="20832"/>
                  <wp:lineTo x="21378" y="20832"/>
                  <wp:lineTo x="21378" y="0"/>
                  <wp:lineTo x="143" y="0"/>
                </wp:wrapPolygon>
              </wp:wrapThrough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AB" w:rsidRPr="00DF5253" w:rsidRDefault="00675B4A" w:rsidP="009B09E5">
                          <w:pPr>
                            <w:pStyle w:val="LPNaglowek"/>
                          </w:pPr>
                          <w:r w:rsidRPr="00DF5253">
                            <w:rPr>
                              <w:rFonts w:ascii="Arial-BoldMT" w:hAnsi="Arial-BoldMT" w:cs="Arial-BoldMT"/>
                              <w:bCs/>
                              <w:color w:val="005042"/>
                              <w:szCs w:val="28"/>
                            </w:rPr>
                            <w:t xml:space="preserve">  Nadleśnictwo Połczyn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8.7pt;margin-top:13.35pt;width:451.65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" filled="f" stroked="f" strokecolor="white" strokeweight="0">
              <v:textbox>
                <w:txbxContent>
                  <w:p w:rsidR="008228AB" w:rsidRPr="00DF5253" w:rsidRDefault="00675B4A" w:rsidP="009B09E5">
                    <w:pPr>
                      <w:pStyle w:val="LPNaglowek"/>
                    </w:pPr>
                    <w:r w:rsidRPr="00DF5253">
                      <w:rPr>
                        <w:rFonts w:ascii="Arial-BoldMT" w:hAnsi="Arial-BoldMT" w:cs="Arial-BoldMT"/>
                        <w:bCs/>
                        <w:color w:val="005042"/>
                        <w:szCs w:val="28"/>
                      </w:rPr>
                      <w:t xml:space="preserve">  Nadleśnictwo Połczyn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DA"/>
    <w:multiLevelType w:val="hybridMultilevel"/>
    <w:tmpl w:val="59E6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5015"/>
    <w:multiLevelType w:val="hybridMultilevel"/>
    <w:tmpl w:val="D3B4475C"/>
    <w:lvl w:ilvl="0" w:tplc="77B2705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B8564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8A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E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66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23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87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C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20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B343E1"/>
    <w:multiLevelType w:val="hybridMultilevel"/>
    <w:tmpl w:val="9CF039A8"/>
    <w:lvl w:ilvl="0" w:tplc="C236066A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0A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2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D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241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67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24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76F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56"/>
    <w:rsid w:val="00636A56"/>
    <w:rsid w:val="00675B4A"/>
    <w:rsid w:val="00735E30"/>
    <w:rsid w:val="00907E47"/>
    <w:rsid w:val="00D3419A"/>
    <w:rsid w:val="00DF50F6"/>
    <w:rsid w:val="00E6720A"/>
    <w:rsid w:val="00E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B93AE-EC5F-4EBD-975F-5CC04DA6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056EEC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140650"/>
    <w:pPr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basedOn w:val="Domylnaczcionkaakapitu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basedOn w:val="Domylnaczcionkaakapitu"/>
    <w:qFormat/>
    <w:rsid w:val="006C6505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6C6505"/>
    <w:rPr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zablon%20word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3262-8720-44E9-A469-AD7B83F9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worda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andrzej.dobraszczyk</dc:creator>
  <cp:lastModifiedBy>Natalia Barszczewska Nadleśnictwo Połczyn</cp:lastModifiedBy>
  <cp:revision>2</cp:revision>
  <cp:lastPrinted>2010-04-13T09:02:00Z</cp:lastPrinted>
  <dcterms:created xsi:type="dcterms:W3CDTF">2021-01-12T12:01:00Z</dcterms:created>
  <dcterms:modified xsi:type="dcterms:W3CDTF">2021-01-12T12:01:00Z</dcterms:modified>
</cp:coreProperties>
</file>