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982369">
        <w:trPr>
          <w:trHeight w:hRule="exact" w:val="284"/>
        </w:trPr>
        <w:tc>
          <w:tcPr>
            <w:tcW w:w="5000" w:type="pct"/>
          </w:tcPr>
          <w:p w:rsidR="00944D9C" w:rsidRPr="004007F2" w:rsidRDefault="00157A6D" w:rsidP="004007F2">
            <w:pPr>
              <w:pStyle w:val="LPmiejscowo"/>
            </w:pPr>
            <w:bookmarkStart w:id="0" w:name="_GoBack"/>
            <w:bookmarkEnd w:id="0"/>
            <w:r>
              <w:t xml:space="preserve">Połczyn-Zdrój, </w:t>
            </w:r>
            <w:bookmarkStart w:id="1" w:name="ezdDataPodpisu"/>
            <w:bookmarkEnd w:id="1"/>
            <w:r>
              <w:t xml:space="preserve"> r</w:t>
            </w:r>
            <w:r w:rsidRPr="004007F2">
              <w:t>.</w:t>
            </w:r>
          </w:p>
        </w:tc>
      </w:tr>
      <w:tr w:rsidR="00982369">
        <w:trPr>
          <w:trHeight w:val="463"/>
        </w:trPr>
        <w:tc>
          <w:tcPr>
            <w:tcW w:w="5000" w:type="pct"/>
          </w:tcPr>
          <w:p w:rsidR="00944D9C" w:rsidRPr="004007F2" w:rsidRDefault="00EC09F3" w:rsidP="004007F2"/>
        </w:tc>
      </w:tr>
      <w:tr w:rsidR="00982369">
        <w:trPr>
          <w:trHeight w:hRule="exact" w:val="283"/>
        </w:trPr>
        <w:tc>
          <w:tcPr>
            <w:tcW w:w="5000" w:type="pct"/>
          </w:tcPr>
          <w:p w:rsidR="00944D9C" w:rsidRPr="00E52AAD" w:rsidRDefault="00157A6D" w:rsidP="00E52AAD">
            <w:pPr>
              <w:pStyle w:val="LPsygnatura"/>
              <w:ind w:left="0"/>
            </w:pPr>
            <w:r>
              <w:t xml:space="preserve">Zn. spr.: </w:t>
            </w:r>
            <w:bookmarkStart w:id="2" w:name="ezdSprawaZnak"/>
            <w:bookmarkStart w:id="3" w:name="ezdPracownikInicjaly"/>
            <w:r>
              <w:t>ZG.7161.13.2020</w:t>
            </w:r>
            <w:bookmarkEnd w:id="2"/>
            <w:bookmarkEnd w:id="3"/>
            <w:r>
              <w:t>.</w:t>
            </w:r>
            <w:bookmarkStart w:id="4" w:name="ezdAutorInicjaly"/>
            <w:r w:rsidRPr="00E52AAD">
              <w:t>NB</w:t>
            </w:r>
            <w:bookmarkEnd w:id="4"/>
          </w:p>
          <w:p w:rsidR="00944D9C" w:rsidRPr="00673F90" w:rsidRDefault="00EC09F3" w:rsidP="00673F90">
            <w:pPr>
              <w:rPr>
                <w:rStyle w:val="LPzwykly"/>
              </w:rPr>
            </w:pPr>
          </w:p>
          <w:p w:rsidR="00944D9C" w:rsidRPr="00673F90" w:rsidRDefault="00EC09F3" w:rsidP="00673F90">
            <w:pPr>
              <w:rPr>
                <w:rStyle w:val="LPzwykly"/>
              </w:rPr>
            </w:pPr>
          </w:p>
          <w:p w:rsidR="00944D9C" w:rsidRPr="00807343" w:rsidRDefault="00EC09F3" w:rsidP="004007F2"/>
        </w:tc>
      </w:tr>
      <w:tr w:rsidR="00982369">
        <w:trPr>
          <w:trHeight w:hRule="exact" w:val="794"/>
        </w:trPr>
        <w:tc>
          <w:tcPr>
            <w:tcW w:w="5000" w:type="pct"/>
          </w:tcPr>
          <w:p w:rsidR="00ED7AEB" w:rsidRPr="00876482" w:rsidRDefault="00EC09F3" w:rsidP="004007F2">
            <w:pPr>
              <w:rPr>
                <w:rStyle w:val="LPzwykly"/>
                <w:sz w:val="22"/>
                <w:szCs w:val="22"/>
              </w:rPr>
            </w:pPr>
          </w:p>
        </w:tc>
      </w:tr>
    </w:tbl>
    <w:p w:rsidR="00663876" w:rsidRDefault="00EC09F3" w:rsidP="00047505">
      <w:pPr>
        <w:pStyle w:val="LPadresatpisma-osoba"/>
        <w:ind w:left="0"/>
        <w:rPr>
          <w:rStyle w:val="LPzwykly"/>
        </w:rPr>
      </w:pPr>
    </w:p>
    <w:p w:rsidR="00F3519C" w:rsidRPr="00663876" w:rsidRDefault="00EC09F3" w:rsidP="00663876">
      <w:pPr>
        <w:pStyle w:val="LPAdresatpisma-instytucja"/>
        <w:rPr>
          <w:rStyle w:val="LPzwykly"/>
        </w:rPr>
      </w:pPr>
    </w:p>
    <w:p w:rsidR="00B77DCF" w:rsidRDefault="00047505" w:rsidP="00B77DCF">
      <w:pPr>
        <w:pStyle w:val="LPTytudokumentu"/>
        <w:rPr>
          <w:rStyle w:val="LPzwykly"/>
        </w:rPr>
      </w:pPr>
      <w:r>
        <w:rPr>
          <w:rStyle w:val="LPzwykly"/>
        </w:rPr>
        <w:t>Załącznik nr 1 do Regulaminu. Formularz zgłoszeniowy.</w:t>
      </w:r>
    </w:p>
    <w:p w:rsidR="00047505" w:rsidRPr="00835E6A" w:rsidRDefault="00835E6A" w:rsidP="00B77DCF">
      <w:pPr>
        <w:pStyle w:val="LPTytudokumentu"/>
        <w:rPr>
          <w:rStyle w:val="LPzwykly"/>
          <w:b w:val="0"/>
        </w:rPr>
      </w:pPr>
      <w:r>
        <w:rPr>
          <w:rStyle w:val="LPzwykly"/>
          <w:b w:val="0"/>
        </w:rPr>
        <w:t>Dane uczestnika</w:t>
      </w:r>
    </w:p>
    <w:p w:rsidR="0074762A" w:rsidRDefault="00EC09F3" w:rsidP="00140650">
      <w:pPr>
        <w:pStyle w:val="LPtekstpodstawowy"/>
        <w:rPr>
          <w:rStyle w:val="LPzwykly"/>
        </w:rPr>
      </w:pPr>
    </w:p>
    <w:p w:rsidR="00047505" w:rsidRP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Imię i nazwisko:</w:t>
      </w: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360" w:firstLine="0"/>
        <w:rPr>
          <w:rStyle w:val="LPzwykly"/>
        </w:rPr>
      </w:pPr>
    </w:p>
    <w:p w:rsidR="00047505" w:rsidRDefault="00047505" w:rsidP="00047505">
      <w:pPr>
        <w:pStyle w:val="LPtekstpodstawowy"/>
        <w:ind w:left="360" w:firstLine="0"/>
        <w:rPr>
          <w:rStyle w:val="LPzwykly"/>
        </w:rPr>
      </w:pPr>
    </w:p>
    <w:p w:rsidR="00047505" w:rsidRP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Wiek, klasa:</w:t>
      </w: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P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Szkoła:</w:t>
      </w: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630626" w:rsidRP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Adres zamieszkania, telefon kontaktowy do rodzica/opiekuna prawnego:</w:t>
      </w: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835E6A">
      <w:pPr>
        <w:pStyle w:val="LPtekstpodstawowy"/>
        <w:ind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firstLine="0"/>
        <w:jc w:val="center"/>
        <w:rPr>
          <w:rStyle w:val="LPzwykly"/>
          <w:lang w:val="fr-FR"/>
        </w:rPr>
      </w:pPr>
      <w:r>
        <w:rPr>
          <w:rStyle w:val="LPzwykly"/>
          <w:lang w:val="fr-FR"/>
        </w:rPr>
        <w:lastRenderedPageBreak/>
        <w:t>Dane dotyczące zgłaszanego drzewa</w:t>
      </w: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P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  <w:lang w:val="fr-FR"/>
        </w:rPr>
        <w:t>Gatunek drzewa zgłaszanego do konkursu :</w:t>
      </w:r>
    </w:p>
    <w:p w:rsidR="00835E6A" w:rsidRDefault="00835E6A" w:rsidP="00835E6A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36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36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  <w:lang w:val="fr-FR"/>
        </w:rPr>
        <w:t>Wyjaśnij w kilku zdaniach dlaczego to drzewo jest dla Ciebie ważne :</w:t>
      </w:r>
    </w:p>
    <w:p w:rsidR="00835E6A" w:rsidRDefault="00835E6A" w:rsidP="00835E6A">
      <w:pPr>
        <w:pStyle w:val="LPtekstpodstawowy"/>
        <w:ind w:left="72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72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983599" w:rsidRDefault="00EC09F3" w:rsidP="00140650">
      <w:pPr>
        <w:pStyle w:val="LPtekstpodstawowy"/>
        <w:rPr>
          <w:rStyle w:val="LPzwykly"/>
          <w:lang w:val="fr-FR"/>
        </w:rPr>
      </w:pPr>
    </w:p>
    <w:p w:rsidR="00635D7C" w:rsidRDefault="00EC09F3" w:rsidP="00140650">
      <w:pPr>
        <w:pStyle w:val="LPtekstpodstawowy"/>
        <w:rPr>
          <w:rStyle w:val="LPzwykly"/>
          <w:lang w:val="fr-FR"/>
        </w:rPr>
      </w:pPr>
    </w:p>
    <w:p w:rsidR="00635D7C" w:rsidRDefault="00047505" w:rsidP="00047505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  <w:lang w:val="fr-FR"/>
        </w:rPr>
        <w:t>Wyjaśnij jaką rolę pełni to drzewo dla otoczenia :</w:t>
      </w: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835E6A" w:rsidRDefault="00835E6A" w:rsidP="00835E6A">
      <w:pPr>
        <w:pStyle w:val="LPtekstpodstawowy"/>
        <w:ind w:left="36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047505" w:rsidRDefault="00047505" w:rsidP="00047505">
      <w:pPr>
        <w:pStyle w:val="LPtekstpodstawowy"/>
        <w:ind w:left="720" w:firstLine="0"/>
        <w:rPr>
          <w:rStyle w:val="LPzwykly"/>
          <w:lang w:val="fr-FR"/>
        </w:rPr>
      </w:pPr>
    </w:p>
    <w:p w:rsidR="00140650" w:rsidRDefault="00157A6D" w:rsidP="00140650">
      <w:pPr>
        <w:pStyle w:val="LPtekstpodstawowy"/>
        <w:rPr>
          <w:rStyle w:val="LPzwykly"/>
          <w:lang w:val="fr-FR"/>
        </w:rPr>
      </w:pPr>
      <w:r>
        <w:rPr>
          <w:rStyle w:val="LPzwykly"/>
          <w:lang w:val="fr-FR"/>
        </w:rPr>
        <w:tab/>
      </w:r>
    </w:p>
    <w:sectPr w:rsidR="00140650" w:rsidSect="00DF525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F3" w:rsidRDefault="00EC09F3">
      <w:r>
        <w:separator/>
      </w:r>
    </w:p>
  </w:endnote>
  <w:endnote w:type="continuationSeparator" w:id="0">
    <w:p w:rsidR="00EC09F3" w:rsidRDefault="00E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157A6D" w:rsidP="004007F2">
    <w:r>
      <w:fldChar w:fldCharType="begin"/>
    </w:r>
    <w:r>
      <w:instrText xml:space="preserve">PAGE  </w:instrText>
    </w:r>
    <w:r>
      <w:fldChar w:fldCharType="end"/>
    </w:r>
  </w:p>
  <w:p w:rsidR="008228AB" w:rsidRDefault="00EC09F3"/>
  <w:p w:rsidR="008228AB" w:rsidRDefault="00EC09F3"/>
  <w:p w:rsidR="008228AB" w:rsidRDefault="00EC09F3"/>
  <w:p w:rsidR="008228AB" w:rsidRDefault="00157A6D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EC09F3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157A6D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EC09F3" w:rsidP="00D35507"/>
  <w:p w:rsidR="008228AB" w:rsidRDefault="00EC09F3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45" w:rsidRDefault="00157A6D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EC09F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EC09F3"/>
                </w:txbxContent>
              </v:textbox>
            </v:shape>
          </w:pict>
        </mc:Fallback>
      </mc:AlternateContent>
    </w:r>
  </w:p>
  <w:p w:rsidR="00971CD1" w:rsidRPr="00807343" w:rsidRDefault="00157A6D" w:rsidP="00971CD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6pt" to="462.05pt,7.9pt" strokecolor="#005846" strokeweight="0.5pt"/>
          </w:pict>
        </mc:Fallback>
      </mc:AlternateContent>
    </w:r>
  </w:p>
  <w:p w:rsidR="00EB39F9" w:rsidRPr="00205E65" w:rsidRDefault="00157A6D" w:rsidP="00EB39F9">
    <w:pPr>
      <w:pStyle w:val="LPstopka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4573905</wp:posOffset>
              </wp:positionH>
              <wp:positionV relativeFrom="paragraph">
                <wp:posOffset>45720</wp:posOffset>
              </wp:positionV>
              <wp:extent cx="1831340" cy="342900"/>
              <wp:effectExtent l="0" t="0" r="16510" b="19050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9F9" w:rsidRPr="00DF5253" w:rsidRDefault="00157A6D" w:rsidP="00EB39F9">
                          <w:pPr>
                            <w:pStyle w:val="LPStopkaStrona"/>
                            <w:rPr>
                              <w:sz w:val="23"/>
                              <w:szCs w:val="23"/>
                            </w:rPr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4" o:spid="_x0000_s1028" type="#_x0000_t202" style="position:absolute;margin-left:360.15pt;margin-top:3.6pt;width:144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" strokecolor="white">
              <v:textbox inset=",0">
                <w:txbxContent>
                  <w:p w:rsidR="00EB39F9" w:rsidRPr="00DF5253" w:rsidRDefault="00157A6D" w:rsidP="00EB39F9">
                    <w:pPr>
                      <w:pStyle w:val="LPStopkaStrona"/>
                      <w:rPr>
                        <w:sz w:val="23"/>
                        <w:szCs w:val="23"/>
                      </w:rPr>
                    </w:pPr>
                    <w:r w:rsidRPr="00DF5253">
                      <w:rPr>
                        <w:rFonts w:ascii="Arial-BoldMT" w:hAnsi="Arial-BoldMT" w:cs="Arial-BoldMT"/>
                        <w:bCs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>Nadleśnictwo Połczyn</w:t>
    </w:r>
    <w:r w:rsidRPr="00205E65">
      <w:rPr>
        <w:sz w:val="15"/>
        <w:szCs w:val="15"/>
      </w:rPr>
      <w:t xml:space="preserve">, ul. </w:t>
    </w:r>
    <w:r>
      <w:rPr>
        <w:sz w:val="15"/>
        <w:szCs w:val="15"/>
      </w:rPr>
      <w:t>Szczecinecka 12</w:t>
    </w:r>
    <w:r w:rsidRPr="00205E65">
      <w:rPr>
        <w:sz w:val="15"/>
        <w:szCs w:val="15"/>
      </w:rPr>
      <w:t>, 78-</w:t>
    </w:r>
    <w:r>
      <w:rPr>
        <w:sz w:val="15"/>
        <w:szCs w:val="15"/>
      </w:rPr>
      <w:t>32</w:t>
    </w:r>
    <w:r w:rsidRPr="00205E65">
      <w:rPr>
        <w:sz w:val="15"/>
        <w:szCs w:val="15"/>
      </w:rPr>
      <w:t xml:space="preserve">0 </w:t>
    </w:r>
    <w:r>
      <w:rPr>
        <w:sz w:val="15"/>
        <w:szCs w:val="15"/>
      </w:rPr>
      <w:t>Połczyn-Zdrój</w:t>
    </w:r>
    <w:r w:rsidRPr="00205E65">
      <w:rPr>
        <w:sz w:val="15"/>
        <w:szCs w:val="15"/>
      </w:rPr>
      <w:tab/>
    </w:r>
  </w:p>
  <w:p w:rsidR="00856CF5" w:rsidRDefault="00157A6D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>tel.: +48 94-366-</w:t>
    </w:r>
    <w:r>
      <w:rPr>
        <w:sz w:val="15"/>
        <w:szCs w:val="15"/>
        <w:lang w:val="pt-BR"/>
      </w:rPr>
      <w:t>22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3</w:t>
    </w:r>
    <w:r w:rsidRPr="00853549">
      <w:rPr>
        <w:sz w:val="15"/>
        <w:szCs w:val="15"/>
        <w:lang w:val="pt-BR"/>
      </w:rPr>
      <w:t>0, fax: +48 94-</w:t>
    </w:r>
    <w:r>
      <w:rPr>
        <w:sz w:val="15"/>
        <w:szCs w:val="15"/>
        <w:lang w:val="pt-BR"/>
      </w:rPr>
      <w:t>365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09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86</w:t>
    </w:r>
    <w:r w:rsidRPr="00853549">
      <w:rPr>
        <w:sz w:val="15"/>
        <w:szCs w:val="15"/>
        <w:lang w:val="pt-BR"/>
      </w:rPr>
      <w:t xml:space="preserve">, </w:t>
    </w:r>
  </w:p>
  <w:p w:rsidR="00EB39F9" w:rsidRPr="00853549" w:rsidRDefault="00157A6D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 xml:space="preserve">e-mail: </w:t>
    </w:r>
    <w:r>
      <w:rPr>
        <w:sz w:val="15"/>
        <w:szCs w:val="15"/>
        <w:lang w:val="pt-BR"/>
      </w:rPr>
      <w:t>polczyn</w:t>
    </w:r>
    <w:r w:rsidRPr="00853549">
      <w:rPr>
        <w:sz w:val="15"/>
        <w:szCs w:val="15"/>
        <w:lang w:val="pt-BR"/>
      </w:rPr>
      <w:t>@szczecinek.lasy.gov.pl</w:t>
    </w:r>
  </w:p>
  <w:p w:rsidR="008228AB" w:rsidRPr="00853549" w:rsidRDefault="00EC09F3" w:rsidP="00EB39F9">
    <w:pPr>
      <w:pStyle w:val="LPstopka"/>
      <w:rPr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F3" w:rsidRDefault="00EC09F3">
      <w:r>
        <w:separator/>
      </w:r>
    </w:p>
  </w:footnote>
  <w:footnote w:type="continuationSeparator" w:id="0">
    <w:p w:rsidR="00EC09F3" w:rsidRDefault="00EC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157A6D" w:rsidP="009B09E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-74295</wp:posOffset>
          </wp:positionH>
          <wp:positionV relativeFrom="paragraph">
            <wp:posOffset>-59690</wp:posOffset>
          </wp:positionV>
          <wp:extent cx="708660" cy="70866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f853a196-4831-4869-be1e-1ab0158e9c6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652145</wp:posOffset>
              </wp:positionV>
              <wp:extent cx="5868035" cy="3810"/>
              <wp:effectExtent l="0" t="0" r="37465" b="34290"/>
              <wp:wrapNone/>
              <wp:docPr id="1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49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8480" from="0,51.35pt" to="462.05pt,51.65pt" strokecolor="#005846" strokeweight="0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169545</wp:posOffset>
              </wp:positionV>
              <wp:extent cx="5735955" cy="375285"/>
              <wp:effectExtent l="0" t="0" r="0" b="5715"/>
              <wp:wrapThrough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hrough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AB" w:rsidRPr="00DF5253" w:rsidRDefault="00157A6D" w:rsidP="009B09E5">
                          <w:pPr>
                            <w:pStyle w:val="LPNaglowek"/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  <w:color w:val="005042"/>
                              <w:szCs w:val="28"/>
                            </w:rPr>
                            <w:t xml:space="preserve">  Nadleśnictwo Połczyn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8.7pt;margin-top:13.35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" filled="f" stroked="f" strokecolor="white" strokeweight="0">
              <v:textbox>
                <w:txbxContent>
                  <w:p w:rsidR="008228AB" w:rsidRPr="00DF5253" w:rsidRDefault="00157A6D" w:rsidP="009B09E5">
                    <w:pPr>
                      <w:pStyle w:val="LPNaglowek"/>
                    </w:pPr>
                    <w:r w:rsidRPr="00DF5253">
                      <w:rPr>
                        <w:rFonts w:ascii="Arial-BoldMT" w:hAnsi="Arial-BoldMT" w:cs="Arial-BoldMT"/>
                        <w:bCs/>
                        <w:color w:val="005042"/>
                        <w:szCs w:val="28"/>
                      </w:rPr>
                      <w:t xml:space="preserve">  Nadleśnictwo Połczyn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DA"/>
    <w:multiLevelType w:val="hybridMultilevel"/>
    <w:tmpl w:val="59E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015"/>
    <w:multiLevelType w:val="hybridMultilevel"/>
    <w:tmpl w:val="D3B4475C"/>
    <w:lvl w:ilvl="0" w:tplc="C77A499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8B0C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F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6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C6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82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6D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C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E7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B343E1"/>
    <w:multiLevelType w:val="hybridMultilevel"/>
    <w:tmpl w:val="9CF039A8"/>
    <w:lvl w:ilvl="0" w:tplc="742C5C5E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E3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C1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81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AA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8C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CA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63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C4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69"/>
    <w:rsid w:val="00047505"/>
    <w:rsid w:val="00157A6D"/>
    <w:rsid w:val="003D0E7B"/>
    <w:rsid w:val="00835E6A"/>
    <w:rsid w:val="00982369"/>
    <w:rsid w:val="00E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8DED4-1624-4671-AB62-6D8364E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056EEC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140650"/>
    <w:pPr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basedOn w:val="Domylnaczcionkaakapitu"/>
    <w:qFormat/>
    <w:rsid w:val="006C6505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6C6505"/>
    <w:rPr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zablon%20word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84B2-9E6F-4934-B392-D24E6AB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worda</Template>
  <TotalTime>1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andrzej.dobraszczyk</dc:creator>
  <cp:lastModifiedBy>Natalia Barszczewska Nadleśnictwo Połczyn</cp:lastModifiedBy>
  <cp:revision>2</cp:revision>
  <cp:lastPrinted>2010-04-13T09:02:00Z</cp:lastPrinted>
  <dcterms:created xsi:type="dcterms:W3CDTF">2020-09-28T11:17:00Z</dcterms:created>
  <dcterms:modified xsi:type="dcterms:W3CDTF">2020-09-28T11:17:00Z</dcterms:modified>
</cp:coreProperties>
</file>